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014A" w14:textId="77777777" w:rsidR="00A66CB8" w:rsidRDefault="00A66CB8">
      <w:pPr>
        <w:pStyle w:val="PRIVAT"/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6C06014B" w14:textId="77777777" w:rsidR="00AD1AD5" w:rsidRDefault="00AD1AD5">
      <w:pPr>
        <w:pStyle w:val="PRIVAT"/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>
        <w:rPr>
          <w:rFonts w:ascii="Arial" w:hAnsi="Arial" w:cs="Arial"/>
          <w:b/>
          <w:spacing w:val="60"/>
          <w:sz w:val="28"/>
          <w:szCs w:val="28"/>
        </w:rPr>
        <w:t>AUSGABE - ANORDNUNG</w:t>
      </w:r>
    </w:p>
    <w:p w14:paraId="6C06014C" w14:textId="77777777" w:rsidR="00AD1AD5" w:rsidRDefault="00AD1AD5">
      <w:pPr>
        <w:pStyle w:val="PRIVAT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Cs w:val="24"/>
        </w:rPr>
        <w:t>Haushaltsjahr</w:t>
      </w:r>
      <w:r>
        <w:rPr>
          <w:rFonts w:ascii="Arial" w:hAnsi="Arial" w:cs="Arial"/>
        </w:rPr>
        <w:t xml:space="preserve"> </w:t>
      </w:r>
      <w:r w:rsidRPr="0063579C">
        <w:rPr>
          <w:rFonts w:ascii="Arial" w:hAnsi="Arial" w:cs="Arial"/>
          <w:b/>
          <w:spacing w:val="60"/>
          <w:sz w:val="28"/>
          <w:szCs w:val="28"/>
          <w:u w:val="single"/>
        </w:rPr>
        <w:t>20</w:t>
      </w:r>
      <w:r w:rsidR="0015232F">
        <w:rPr>
          <w:rFonts w:ascii="Arial" w:hAnsi="Arial" w:cs="Arial"/>
          <w:b/>
          <w:spacing w:val="60"/>
          <w:sz w:val="28"/>
          <w:szCs w:val="28"/>
          <w:u w:val="single"/>
        </w:rPr>
        <w:t>18</w:t>
      </w:r>
      <w:r w:rsidR="00570A96">
        <w:rPr>
          <w:rFonts w:ascii="Arial" w:hAnsi="Arial" w:cs="Arial"/>
          <w:b/>
          <w:spacing w:val="60"/>
          <w:sz w:val="28"/>
          <w:szCs w:val="28"/>
          <w:u w:val="single"/>
        </w:rPr>
        <w:t xml:space="preserve"> </w:t>
      </w:r>
    </w:p>
    <w:p w14:paraId="6C06014D" w14:textId="77777777" w:rsidR="00AD1AD5" w:rsidRPr="004B5485" w:rsidRDefault="00AD1AD5">
      <w:pPr>
        <w:pStyle w:val="PRIVAT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126"/>
      </w:tblGrid>
      <w:tr w:rsidR="00AD1AD5" w14:paraId="6C060150" w14:textId="77777777">
        <w:trPr>
          <w:trHeight w:val="712"/>
        </w:trPr>
        <w:tc>
          <w:tcPr>
            <w:tcW w:w="3085" w:type="dxa"/>
            <w:vAlign w:val="center"/>
          </w:tcPr>
          <w:p w14:paraId="6C06014E" w14:textId="77777777" w:rsidR="00AD1AD5" w:rsidRPr="00D73D51" w:rsidRDefault="00AD1AD5">
            <w:pPr>
              <w:pStyle w:val="PRIVAT"/>
              <w:rPr>
                <w:rFonts w:ascii="Arial" w:hAnsi="Arial" w:cs="Arial"/>
                <w:szCs w:val="24"/>
              </w:rPr>
            </w:pPr>
            <w:r w:rsidRPr="00D73D51">
              <w:rPr>
                <w:rFonts w:ascii="Arial" w:hAnsi="Arial" w:cs="Arial"/>
                <w:szCs w:val="24"/>
              </w:rPr>
              <w:t xml:space="preserve">Rechtsträgername </w:t>
            </w:r>
            <w:r w:rsidR="00452AE6">
              <w:rPr>
                <w:rFonts w:ascii="Arial" w:hAnsi="Arial" w:cs="Arial"/>
                <w:szCs w:val="24"/>
              </w:rPr>
              <w:t>KSK/KGM/KIGA/FA</w:t>
            </w:r>
            <w:r w:rsidRPr="00D73D5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26" w:type="dxa"/>
            <w:tcBorders>
              <w:bottom w:val="single" w:sz="12" w:space="0" w:color="auto"/>
            </w:tcBorders>
            <w:vAlign w:val="center"/>
          </w:tcPr>
          <w:p w14:paraId="6C06014F" w14:textId="1C21DF2E" w:rsidR="00EB535D" w:rsidRPr="000D0383" w:rsidRDefault="00F37762" w:rsidP="0095308F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  <w:r w:rsidRPr="00F37762">
              <w:rPr>
                <w:rFonts w:ascii="Arial" w:hAnsi="Arial" w:cs="Arial"/>
                <w:b/>
                <w:sz w:val="28"/>
                <w:szCs w:val="32"/>
              </w:rPr>
              <w:t>Evangelische Kirchengemeinde Lippstadt</w:t>
            </w:r>
          </w:p>
        </w:tc>
      </w:tr>
    </w:tbl>
    <w:p w14:paraId="6C060151" w14:textId="011CAE65" w:rsidR="00A66CB8" w:rsidRDefault="00A66CB8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888"/>
        <w:gridCol w:w="2410"/>
        <w:gridCol w:w="2410"/>
        <w:gridCol w:w="2240"/>
      </w:tblGrid>
      <w:tr w:rsidR="00F37762" w14:paraId="2774E5DD" w14:textId="22E63BFE" w:rsidTr="00F37762">
        <w:tc>
          <w:tcPr>
            <w:tcW w:w="1509" w:type="dxa"/>
            <w:tcBorders>
              <w:top w:val="nil"/>
              <w:left w:val="nil"/>
              <w:bottom w:val="nil"/>
            </w:tcBorders>
          </w:tcPr>
          <w:p w14:paraId="08650B73" w14:textId="02032FB1" w:rsidR="00F37762" w:rsidRDefault="00F37762" w:rsidP="000C1EA0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  <w:bookmarkStart w:id="0" w:name="_Hlk512516095"/>
            <w:bookmarkStart w:id="1" w:name="_GoBack"/>
            <w:r>
              <w:rPr>
                <w:rFonts w:ascii="Arial" w:hAnsi="Arial" w:cs="Arial"/>
                <w:szCs w:val="24"/>
              </w:rPr>
              <w:t xml:space="preserve">Mandant: 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66AAC62D" w14:textId="56E558CB" w:rsidR="00F37762" w:rsidRPr="00F37762" w:rsidRDefault="00F37762" w:rsidP="000C1EA0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F37762">
              <w:rPr>
                <w:rFonts w:ascii="Arial" w:hAnsi="Arial" w:cs="Arial"/>
                <w:b/>
                <w:szCs w:val="24"/>
              </w:rPr>
              <w:t>49108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2FE74" w14:textId="77777777" w:rsidR="00F37762" w:rsidRDefault="00F37762" w:rsidP="000C1EA0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56DB6FF" w14:textId="72A5E82B" w:rsidR="00F37762" w:rsidRDefault="00F37762" w:rsidP="000C1EA0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Abrechnungsobjekt:</w:t>
            </w:r>
          </w:p>
        </w:tc>
        <w:tc>
          <w:tcPr>
            <w:tcW w:w="2240" w:type="dxa"/>
          </w:tcPr>
          <w:p w14:paraId="75983BD0" w14:textId="68F04AAD" w:rsidR="00F37762" w:rsidRDefault="00F37762" w:rsidP="000C1EA0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bookmarkEnd w:id="1"/>
    </w:tbl>
    <w:p w14:paraId="6C060153" w14:textId="77777777" w:rsidR="000C1EA0" w:rsidRDefault="000C1EA0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25"/>
        <w:gridCol w:w="2687"/>
      </w:tblGrid>
      <w:tr w:rsidR="000C1EA0" w14:paraId="6C060156" w14:textId="77777777" w:rsidTr="006634E9">
        <w:trPr>
          <w:trHeight w:val="703"/>
          <w:jc w:val="center"/>
        </w:trPr>
        <w:tc>
          <w:tcPr>
            <w:tcW w:w="2425" w:type="dxa"/>
            <w:vAlign w:val="center"/>
          </w:tcPr>
          <w:p w14:paraId="6C060154" w14:textId="77777777" w:rsidR="000C1EA0" w:rsidRDefault="000C1EA0" w:rsidP="006634E9">
            <w:pPr>
              <w:pStyle w:val="PRIVA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BETRAG EURO***</w:t>
            </w:r>
          </w:p>
        </w:tc>
        <w:tc>
          <w:tcPr>
            <w:tcW w:w="2687" w:type="dxa"/>
            <w:vAlign w:val="center"/>
          </w:tcPr>
          <w:p w14:paraId="6C060155" w14:textId="77777777" w:rsidR="000C1EA0" w:rsidRPr="000D0383" w:rsidRDefault="000C1EA0" w:rsidP="006634E9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C060157" w14:textId="77777777" w:rsidR="000C1EA0" w:rsidRDefault="000C1EA0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6C060158" w14:textId="77777777" w:rsidR="000C1EA0" w:rsidRPr="00EB0290" w:rsidRDefault="000C1EA0" w:rsidP="00603A5C">
      <w:pPr>
        <w:pStyle w:val="PRIVAT"/>
        <w:spacing w:line="480" w:lineRule="auto"/>
        <w:rPr>
          <w:rFonts w:ascii="Arial" w:hAnsi="Arial" w:cs="Arial"/>
          <w:b/>
          <w:sz w:val="28"/>
          <w:szCs w:val="24"/>
          <w:u w:val="single"/>
        </w:rPr>
      </w:pPr>
      <w:r w:rsidRPr="00EB0290">
        <w:rPr>
          <w:rFonts w:ascii="Arial" w:hAnsi="Arial" w:cs="Arial"/>
          <w:b/>
          <w:sz w:val="28"/>
          <w:szCs w:val="24"/>
          <w:u w:val="single"/>
        </w:rPr>
        <w:t>Verwendungszweck: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1EA0" w:rsidRPr="00EB0290" w14:paraId="6C06015A" w14:textId="77777777" w:rsidTr="000C1EA0">
        <w:tc>
          <w:tcPr>
            <w:tcW w:w="10607" w:type="dxa"/>
          </w:tcPr>
          <w:p w14:paraId="6C060159" w14:textId="77777777" w:rsidR="000C1EA0" w:rsidRPr="00EB0290" w:rsidRDefault="000C1EA0" w:rsidP="00603A5C">
            <w:pPr>
              <w:pStyle w:val="PRIVAT"/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C1EA0" w:rsidRPr="00EB0290" w14:paraId="6C06015C" w14:textId="77777777" w:rsidTr="000C1EA0">
        <w:tc>
          <w:tcPr>
            <w:tcW w:w="10607" w:type="dxa"/>
          </w:tcPr>
          <w:p w14:paraId="6C06015B" w14:textId="77777777" w:rsidR="000C1EA0" w:rsidRPr="00EB0290" w:rsidRDefault="000C1EA0" w:rsidP="00603A5C">
            <w:pPr>
              <w:pStyle w:val="PRIVAT"/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C06015D" w14:textId="77777777" w:rsidR="000C1EA0" w:rsidRDefault="000C1EA0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6C06015E" w14:textId="77777777" w:rsidR="00AD1AD5" w:rsidRPr="00A66CB8" w:rsidRDefault="000C1EA0" w:rsidP="00603A5C">
      <w:pPr>
        <w:pStyle w:val="PRIVAT"/>
        <w:spacing w:line="480" w:lineRule="auto"/>
        <w:rPr>
          <w:rFonts w:ascii="Arial" w:hAnsi="Arial" w:cs="Arial"/>
          <w:b/>
          <w:color w:val="EEECE1" w:themeColor="background2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szCs w:val="24"/>
        </w:rPr>
        <w:t>Empfänger:</w:t>
      </w:r>
      <w:r w:rsidR="00A66CB8">
        <w:rPr>
          <w:rFonts w:ascii="Arial" w:hAnsi="Arial" w:cs="Arial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126"/>
        <w:gridCol w:w="4820"/>
      </w:tblGrid>
      <w:tr w:rsidR="000C1EA0" w14:paraId="6C060161" w14:textId="77777777" w:rsidTr="00EB0290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C06015F" w14:textId="77777777" w:rsidR="000C1EA0" w:rsidRPr="00E828B3" w:rsidRDefault="000C1EA0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8789" w:type="dxa"/>
            <w:gridSpan w:val="3"/>
            <w:vAlign w:val="center"/>
          </w:tcPr>
          <w:p w14:paraId="6C060160" w14:textId="77777777" w:rsidR="000C1EA0" w:rsidRPr="00EB535D" w:rsidRDefault="000C1EA0" w:rsidP="00502AE2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1EA0" w14:paraId="6C060164" w14:textId="77777777" w:rsidTr="00EB0290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C060162" w14:textId="77777777" w:rsidR="000C1EA0" w:rsidRPr="00E828B3" w:rsidRDefault="000C1EA0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Str., Hausnr.</w:t>
            </w:r>
          </w:p>
        </w:tc>
        <w:tc>
          <w:tcPr>
            <w:tcW w:w="8789" w:type="dxa"/>
            <w:gridSpan w:val="3"/>
            <w:vAlign w:val="center"/>
          </w:tcPr>
          <w:p w14:paraId="6C060163" w14:textId="77777777" w:rsidR="000C1EA0" w:rsidRPr="00EB535D" w:rsidRDefault="000C1EA0" w:rsidP="00502AE2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D1AD5" w14:paraId="6C060167" w14:textId="77777777" w:rsidTr="00EB0290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C060165" w14:textId="77777777" w:rsidR="00AD1AD5" w:rsidRPr="00E828B3" w:rsidRDefault="000C1EA0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8789" w:type="dxa"/>
            <w:gridSpan w:val="3"/>
            <w:vAlign w:val="center"/>
          </w:tcPr>
          <w:p w14:paraId="6C060166" w14:textId="77777777" w:rsidR="00AD1AD5" w:rsidRPr="00EB535D" w:rsidRDefault="00AD1AD5" w:rsidP="00502AE2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D1AD5" w14:paraId="6C06016B" w14:textId="77777777" w:rsidTr="00EB0290">
        <w:trPr>
          <w:trHeight w:val="255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6C060168" w14:textId="77777777" w:rsidR="00AD1AD5" w:rsidRPr="00E828B3" w:rsidRDefault="00AD1AD5" w:rsidP="00E64EAB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 w:rsidRPr="00E828B3">
              <w:rPr>
                <w:rFonts w:ascii="Arial" w:hAnsi="Arial" w:cs="Arial"/>
                <w:sz w:val="22"/>
                <w:szCs w:val="22"/>
              </w:rPr>
              <w:t>Kreditinstitut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060169" w14:textId="77777777" w:rsidR="00AD1AD5" w:rsidRPr="00E828B3" w:rsidRDefault="006E0015" w:rsidP="00E64EAB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C06016A" w14:textId="77777777" w:rsidR="00AD1AD5" w:rsidRPr="00E828B3" w:rsidRDefault="006E0015" w:rsidP="00E64EAB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</w:tr>
      <w:tr w:rsidR="00AD1AD5" w:rsidRPr="00EB535D" w14:paraId="6C060170" w14:textId="77777777" w:rsidTr="00EB0290">
        <w:trPr>
          <w:trHeight w:val="457"/>
        </w:trPr>
        <w:tc>
          <w:tcPr>
            <w:tcW w:w="3652" w:type="dxa"/>
            <w:gridSpan w:val="2"/>
            <w:vAlign w:val="center"/>
          </w:tcPr>
          <w:p w14:paraId="6C06016C" w14:textId="77777777" w:rsidR="00AD1AD5" w:rsidRPr="00EB535D" w:rsidRDefault="00AD1AD5" w:rsidP="00EB535D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06016D" w14:textId="77777777" w:rsidR="00AD1AD5" w:rsidRDefault="00AD1AD5" w:rsidP="00EB535D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C06016E" w14:textId="77777777" w:rsidR="00FF6784" w:rsidRPr="00EB535D" w:rsidRDefault="00FF6784" w:rsidP="00EB535D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C06016F" w14:textId="77777777" w:rsidR="00AD1AD5" w:rsidRPr="00EB535D" w:rsidRDefault="00AD1AD5" w:rsidP="0015232F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C060171" w14:textId="77777777" w:rsidR="00603A5C" w:rsidRPr="00603A5C" w:rsidRDefault="00603A5C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6C060172" w14:textId="77777777" w:rsidR="00AD1AD5" w:rsidRPr="00742EFD" w:rsidRDefault="008A46B8" w:rsidP="00B71952">
      <w:pPr>
        <w:pStyle w:val="PRIVAT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Als Anlage sind  ______  Seiten mit den Original Belegen beigefügt.</w:t>
      </w:r>
    </w:p>
    <w:p w14:paraId="6C060173" w14:textId="77777777" w:rsidR="00AD1AD5" w:rsidRPr="000D0620" w:rsidRDefault="00D43155" w:rsidP="000D0620">
      <w:pPr>
        <w:pStyle w:val="PRIVA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Betrag ist wie angegeben auszugeben und zu buchen.               Datum: _____________</w:t>
      </w:r>
    </w:p>
    <w:p w14:paraId="6C060174" w14:textId="77777777" w:rsidR="00AD1AD5" w:rsidRPr="000D0620" w:rsidRDefault="00AD1AD5" w:rsidP="000D0620">
      <w:pPr>
        <w:pStyle w:val="PRIVAT"/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992"/>
        <w:gridCol w:w="2551"/>
        <w:gridCol w:w="955"/>
        <w:gridCol w:w="2554"/>
      </w:tblGrid>
      <w:tr w:rsidR="00AD1AD5" w14:paraId="6C06017A" w14:textId="77777777">
        <w:trPr>
          <w:trHeight w:val="1044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14:paraId="6C060175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060176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C060177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955" w:type="dxa"/>
          </w:tcPr>
          <w:p w14:paraId="6C060178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bottom w:val="single" w:sz="12" w:space="0" w:color="auto"/>
            </w:tcBorders>
            <w:vAlign w:val="center"/>
          </w:tcPr>
          <w:p w14:paraId="6C060179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</w:tr>
      <w:tr w:rsidR="00AD1AD5" w14:paraId="6C060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06017B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Sachlich richtig: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06017C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06017D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Rechnerisch richtig: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C06017E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06017F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Anordnungsbefugte</w:t>
            </w:r>
            <w:r w:rsidR="00611861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r:</w:t>
            </w:r>
          </w:p>
        </w:tc>
      </w:tr>
    </w:tbl>
    <w:p w14:paraId="6C060181" w14:textId="77777777" w:rsidR="00AD1AD5" w:rsidRDefault="00AD1AD5">
      <w:pPr>
        <w:pStyle w:val="PRIVAT"/>
      </w:pPr>
    </w:p>
    <w:sectPr w:rsidR="00AD1AD5" w:rsidSect="00A66CB8">
      <w:headerReference w:type="default" r:id="rId7"/>
      <w:footerReference w:type="default" r:id="rId8"/>
      <w:headerReference w:type="first" r:id="rId9"/>
      <w:pgSz w:w="11907" w:h="16840" w:code="9"/>
      <w:pgMar w:top="720" w:right="720" w:bottom="720" w:left="720" w:header="720" w:footer="720" w:gutter="0"/>
      <w:paperSrc w:first="7" w:other="7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11B5" w14:textId="77777777" w:rsidR="00132E1D" w:rsidRDefault="00132E1D">
      <w:pPr>
        <w:pStyle w:val="PRIVAT"/>
      </w:pPr>
      <w:r>
        <w:separator/>
      </w:r>
    </w:p>
  </w:endnote>
  <w:endnote w:type="continuationSeparator" w:id="0">
    <w:p w14:paraId="6EB0E116" w14:textId="77777777" w:rsidR="00132E1D" w:rsidRDefault="00132E1D">
      <w:pPr>
        <w:pStyle w:val="PRIV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018B" w14:textId="1F708BD5" w:rsidR="006634E9" w:rsidRDefault="006634E9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F37762">
      <w:rPr>
        <w:noProof/>
      </w:rPr>
      <w:instrText>2</w:instrText>
    </w:r>
    <w:r>
      <w:rPr>
        <w:noProof/>
      </w:rPr>
      <w:fldChar w:fldCharType="end"/>
    </w:r>
    <w:r>
      <w:instrText>&gt;=</w:instrText>
    </w:r>
    <w:r>
      <w:fldChar w:fldCharType="begin"/>
    </w:r>
    <w:r>
      <w:instrText>NUMPAGES</w:instrText>
    </w:r>
    <w:r>
      <w:fldChar w:fldCharType="separate"/>
    </w:r>
    <w:r w:rsidR="00F37762">
      <w:rPr>
        <w:noProof/>
      </w:rPr>
      <w:instrText>2</w:instrText>
    </w:r>
    <w:r>
      <w:rPr>
        <w:noProof/>
      </w:rPr>
      <w:fldChar w:fldCharType="end"/>
    </w:r>
    <w:r>
      <w:instrText xml:space="preserve"> "</w:instrText>
    </w:r>
    <w:r>
      <w:rPr>
        <w:vanish/>
      </w:rPr>
      <w:instrText>ENDE</w:instrText>
    </w:r>
    <w:r>
      <w:instrText xml:space="preserve">"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instrText>3</w:instrText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3C33" w14:textId="77777777" w:rsidR="00132E1D" w:rsidRDefault="00132E1D">
      <w:pPr>
        <w:pStyle w:val="PRIVAT"/>
      </w:pPr>
      <w:r>
        <w:separator/>
      </w:r>
    </w:p>
  </w:footnote>
  <w:footnote w:type="continuationSeparator" w:id="0">
    <w:p w14:paraId="690193F6" w14:textId="77777777" w:rsidR="00132E1D" w:rsidRDefault="00132E1D">
      <w:pPr>
        <w:pStyle w:val="PRIV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018A" w14:textId="6B38380A" w:rsidR="006634E9" w:rsidRDefault="006634E9">
    <w:pPr>
      <w:pStyle w:val="Kopfzeile"/>
      <w:jc w:val="cent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F3776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A46C" w14:textId="261886A1" w:rsidR="00F37762" w:rsidRDefault="00736127" w:rsidP="00736127">
    <w:pPr>
      <w:pStyle w:val="Kopfzeile"/>
      <w:tabs>
        <w:tab w:val="clear" w:pos="4819"/>
        <w:tab w:val="clear" w:pos="9071"/>
        <w:tab w:val="right" w:pos="8647"/>
      </w:tabs>
      <w:rPr>
        <w:rFonts w:ascii="Arial" w:hAnsi="Arial" w:cs="Arial"/>
        <w:sz w:val="22"/>
        <w:u w:val="single"/>
      </w:rPr>
    </w:pPr>
    <w:r>
      <w:rPr>
        <w:noProof/>
      </w:rPr>
      <w:drawing>
        <wp:anchor distT="0" distB="0" distL="114300" distR="114300" simplePos="0" relativeHeight="251719168" behindDoc="0" locked="0" layoutInCell="1" allowOverlap="1" wp14:anchorId="6C06018D" wp14:editId="24567F03">
          <wp:simplePos x="0" y="0"/>
          <wp:positionH relativeFrom="margin">
            <wp:posOffset>0</wp:posOffset>
          </wp:positionH>
          <wp:positionV relativeFrom="margin">
            <wp:posOffset>-501015</wp:posOffset>
          </wp:positionV>
          <wp:extent cx="1714500" cy="617220"/>
          <wp:effectExtent l="0" t="0" r="0" b="0"/>
          <wp:wrapSquare wrapText="bothSides"/>
          <wp:docPr id="1" name="Grafik 1" descr="W:\Dokumente\Finanzabteilung\Krähahn\Kreiskirchenamt\Fusion KKA 2018\ev-kirche-logo-sauerland-hellweg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Dokumente\Finanzabteilung\Krähahn\Kreiskirchenamt\Fusion KKA 2018\ev-kirche-logo-sauerland-hellweg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C079ED8" wp14:editId="4B400E9B">
          <wp:simplePos x="0" y="0"/>
          <wp:positionH relativeFrom="margin">
            <wp:posOffset>5629275</wp:posOffset>
          </wp:positionH>
          <wp:positionV relativeFrom="margin">
            <wp:posOffset>-501015</wp:posOffset>
          </wp:positionV>
          <wp:extent cx="1031240" cy="4953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kl_logo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6018C" w14:textId="1B70050B" w:rsidR="006634E9" w:rsidRDefault="00F37762">
    <w:pPr>
      <w:pStyle w:val="Kopfzeile"/>
    </w:pPr>
    <w:r>
      <w:rPr>
        <w:rFonts w:ascii="Arial" w:hAnsi="Arial" w:cs="Arial"/>
        <w:sz w:val="22"/>
        <w:u w:val="single"/>
      </w:rPr>
      <w:t>Vollständig ausgefüllt und mit allen Anlagen/Quittungen im Gemeindebüro, Brüderstraße 15, abzugeben.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35615f1-1265-4faf-8b49-1d5c13948700}"/>
  </w:docVars>
  <w:rsids>
    <w:rsidRoot w:val="006E0015"/>
    <w:rsid w:val="00004431"/>
    <w:rsid w:val="00062DF7"/>
    <w:rsid w:val="000C1EA0"/>
    <w:rsid w:val="000C7791"/>
    <w:rsid w:val="000D0383"/>
    <w:rsid w:val="000D0620"/>
    <w:rsid w:val="00132E1D"/>
    <w:rsid w:val="001423E5"/>
    <w:rsid w:val="0015232F"/>
    <w:rsid w:val="001A5564"/>
    <w:rsid w:val="001E7846"/>
    <w:rsid w:val="002049DF"/>
    <w:rsid w:val="00215EDB"/>
    <w:rsid w:val="00240F44"/>
    <w:rsid w:val="00261CE6"/>
    <w:rsid w:val="00277D32"/>
    <w:rsid w:val="00281E1E"/>
    <w:rsid w:val="002B1721"/>
    <w:rsid w:val="002F1DB3"/>
    <w:rsid w:val="00386C95"/>
    <w:rsid w:val="003A538F"/>
    <w:rsid w:val="00431D23"/>
    <w:rsid w:val="004367EA"/>
    <w:rsid w:val="00443312"/>
    <w:rsid w:val="00452069"/>
    <w:rsid w:val="00452AE6"/>
    <w:rsid w:val="00493A1B"/>
    <w:rsid w:val="004B5485"/>
    <w:rsid w:val="004B7756"/>
    <w:rsid w:val="004C23EC"/>
    <w:rsid w:val="004E1D7F"/>
    <w:rsid w:val="004E5258"/>
    <w:rsid w:val="00501FAC"/>
    <w:rsid w:val="00502AE2"/>
    <w:rsid w:val="00570A96"/>
    <w:rsid w:val="00603A5C"/>
    <w:rsid w:val="006111E3"/>
    <w:rsid w:val="00611861"/>
    <w:rsid w:val="0062418E"/>
    <w:rsid w:val="00625064"/>
    <w:rsid w:val="0063579C"/>
    <w:rsid w:val="00660AD1"/>
    <w:rsid w:val="006634E9"/>
    <w:rsid w:val="006A71E9"/>
    <w:rsid w:val="006E0015"/>
    <w:rsid w:val="006E4E53"/>
    <w:rsid w:val="0070748E"/>
    <w:rsid w:val="00736127"/>
    <w:rsid w:val="00742EFD"/>
    <w:rsid w:val="00777B27"/>
    <w:rsid w:val="007C12C5"/>
    <w:rsid w:val="007C2734"/>
    <w:rsid w:val="007D3F51"/>
    <w:rsid w:val="007E33A3"/>
    <w:rsid w:val="00806058"/>
    <w:rsid w:val="00826FA6"/>
    <w:rsid w:val="0086359E"/>
    <w:rsid w:val="008A46B8"/>
    <w:rsid w:val="00903EEB"/>
    <w:rsid w:val="00916B72"/>
    <w:rsid w:val="00933446"/>
    <w:rsid w:val="0095308F"/>
    <w:rsid w:val="009632FF"/>
    <w:rsid w:val="009A4B30"/>
    <w:rsid w:val="00A65363"/>
    <w:rsid w:val="00A66CB8"/>
    <w:rsid w:val="00AA05F4"/>
    <w:rsid w:val="00AA27BB"/>
    <w:rsid w:val="00AA45C8"/>
    <w:rsid w:val="00AD1AD5"/>
    <w:rsid w:val="00AF6A4B"/>
    <w:rsid w:val="00B70CD3"/>
    <w:rsid w:val="00B71952"/>
    <w:rsid w:val="00BA53D6"/>
    <w:rsid w:val="00BF31F5"/>
    <w:rsid w:val="00BF76E8"/>
    <w:rsid w:val="00C00337"/>
    <w:rsid w:val="00C24031"/>
    <w:rsid w:val="00C52E83"/>
    <w:rsid w:val="00C65269"/>
    <w:rsid w:val="00CD60C9"/>
    <w:rsid w:val="00CD65A2"/>
    <w:rsid w:val="00D01766"/>
    <w:rsid w:val="00D05A0B"/>
    <w:rsid w:val="00D30444"/>
    <w:rsid w:val="00D335DB"/>
    <w:rsid w:val="00D43155"/>
    <w:rsid w:val="00D508D6"/>
    <w:rsid w:val="00D6201B"/>
    <w:rsid w:val="00D73D51"/>
    <w:rsid w:val="00D87530"/>
    <w:rsid w:val="00DB18D9"/>
    <w:rsid w:val="00DD3DC0"/>
    <w:rsid w:val="00DE7714"/>
    <w:rsid w:val="00DF5E23"/>
    <w:rsid w:val="00E245CA"/>
    <w:rsid w:val="00E5643F"/>
    <w:rsid w:val="00E64EAB"/>
    <w:rsid w:val="00E828B3"/>
    <w:rsid w:val="00EA6378"/>
    <w:rsid w:val="00EB0290"/>
    <w:rsid w:val="00EB535D"/>
    <w:rsid w:val="00ED133B"/>
    <w:rsid w:val="00EE3065"/>
    <w:rsid w:val="00F01E9F"/>
    <w:rsid w:val="00F37762"/>
    <w:rsid w:val="00F37C77"/>
    <w:rsid w:val="00F93A4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6014A"/>
  <w15:docId w15:val="{E7069B41-A800-4A3F-A478-15EF8AC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ind w:left="360" w:hanging="360"/>
      <w:outlineLvl w:val="0"/>
    </w:pPr>
  </w:style>
  <w:style w:type="paragraph" w:styleId="berschrift2">
    <w:name w:val="heading 2"/>
    <w:basedOn w:val="Standard"/>
    <w:next w:val="Standard"/>
    <w:qFormat/>
    <w:pPr>
      <w:spacing w:before="120"/>
      <w:ind w:left="709" w:hanging="360"/>
      <w:outlineLvl w:val="1"/>
    </w:pPr>
  </w:style>
  <w:style w:type="paragraph" w:styleId="berschrift3">
    <w:name w:val="heading 3"/>
    <w:basedOn w:val="Standard"/>
    <w:next w:val="Standardeinzug"/>
    <w:qFormat/>
    <w:pPr>
      <w:ind w:left="1134" w:hanging="3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Marke1">
    <w:name w:val="Marke 1"/>
    <w:basedOn w:val="Standard"/>
    <w:pPr>
      <w:ind w:left="567"/>
    </w:pPr>
  </w:style>
  <w:style w:type="paragraph" w:customStyle="1" w:styleId="Marke2">
    <w:name w:val="Marke 2"/>
    <w:basedOn w:val="Standard"/>
    <w:pPr>
      <w:ind w:left="1134"/>
    </w:pPr>
  </w:style>
  <w:style w:type="paragraph" w:customStyle="1" w:styleId="Marke3">
    <w:name w:val="Marke 3"/>
    <w:basedOn w:val="Standard"/>
    <w:pPr>
      <w:ind w:left="1702"/>
    </w:pPr>
  </w:style>
  <w:style w:type="paragraph" w:customStyle="1" w:styleId="fettt">
    <w:name w:val="fettt"/>
    <w:basedOn w:val="Standard"/>
    <w:rPr>
      <w:b/>
      <w:smallCaps/>
      <w:sz w:val="28"/>
    </w:rPr>
  </w:style>
  <w:style w:type="paragraph" w:customStyle="1" w:styleId="fett">
    <w:name w:val="fett"/>
    <w:basedOn w:val="fettt"/>
  </w:style>
  <w:style w:type="paragraph" w:customStyle="1" w:styleId="PRIVAT">
    <w:name w:val="PRIVAT"/>
    <w:basedOn w:val="Standard"/>
  </w:style>
  <w:style w:type="paragraph" w:customStyle="1" w:styleId="fett-zentriert">
    <w:name w:val="fett-zentriert"/>
    <w:basedOn w:val="fettt"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BF76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C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Fernau\Desktop\Ausgabe-Anordn.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B469-F64E-4BD3-99A2-5C5C7CED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Ausgabe-Anordn..dotx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Rechtsträger_</vt:lpstr>
    </vt:vector>
  </TitlesOfParts>
  <Company>Kreiskirchenamt Arnsberg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Rechtsträger_</dc:title>
  <dc:creator>Fernau, Anita</dc:creator>
  <cp:lastModifiedBy>Tschense, Alexander</cp:lastModifiedBy>
  <cp:revision>3</cp:revision>
  <cp:lastPrinted>2018-01-16T12:47:00Z</cp:lastPrinted>
  <dcterms:created xsi:type="dcterms:W3CDTF">2018-04-26T12:23:00Z</dcterms:created>
  <dcterms:modified xsi:type="dcterms:W3CDTF">2018-04-26T12:26:00Z</dcterms:modified>
</cp:coreProperties>
</file>