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96A2" w14:textId="77777777" w:rsidR="00A66CB8" w:rsidRDefault="00A66CB8">
      <w:pPr>
        <w:pStyle w:val="PRIVAT"/>
        <w:spacing w:line="360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</w:p>
    <w:p w14:paraId="574796A3" w14:textId="77777777" w:rsidR="00AD1AD5" w:rsidRDefault="00086EBF">
      <w:pPr>
        <w:pStyle w:val="PRIVAT"/>
        <w:spacing w:line="360" w:lineRule="auto"/>
        <w:jc w:val="center"/>
        <w:rPr>
          <w:rFonts w:ascii="Arial" w:hAnsi="Arial" w:cs="Arial"/>
          <w:b/>
          <w:spacing w:val="60"/>
          <w:sz w:val="28"/>
          <w:szCs w:val="28"/>
          <w:u w:val="single"/>
        </w:rPr>
      </w:pPr>
      <w:r>
        <w:rPr>
          <w:rFonts w:ascii="Arial" w:hAnsi="Arial" w:cs="Arial"/>
          <w:b/>
          <w:spacing w:val="60"/>
          <w:sz w:val="28"/>
          <w:szCs w:val="28"/>
        </w:rPr>
        <w:t>EINNAHME</w:t>
      </w:r>
      <w:r w:rsidR="00AD1AD5">
        <w:rPr>
          <w:rFonts w:ascii="Arial" w:hAnsi="Arial" w:cs="Arial"/>
          <w:b/>
          <w:spacing w:val="60"/>
          <w:sz w:val="28"/>
          <w:szCs w:val="28"/>
        </w:rPr>
        <w:t xml:space="preserve"> - ANORDNUNG</w:t>
      </w:r>
    </w:p>
    <w:p w14:paraId="574796A4" w14:textId="77777777" w:rsidR="00AD1AD5" w:rsidRDefault="00AD1AD5">
      <w:pPr>
        <w:pStyle w:val="PRIVAT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Cs w:val="24"/>
        </w:rPr>
        <w:t>Haushaltsjahr</w:t>
      </w:r>
      <w:r>
        <w:rPr>
          <w:rFonts w:ascii="Arial" w:hAnsi="Arial" w:cs="Arial"/>
        </w:rPr>
        <w:t xml:space="preserve"> </w:t>
      </w:r>
      <w:r w:rsidRPr="0063579C">
        <w:rPr>
          <w:rFonts w:ascii="Arial" w:hAnsi="Arial" w:cs="Arial"/>
          <w:b/>
          <w:spacing w:val="60"/>
          <w:sz w:val="28"/>
          <w:szCs w:val="28"/>
          <w:u w:val="single"/>
        </w:rPr>
        <w:t>20</w:t>
      </w:r>
      <w:r w:rsidR="0015232F">
        <w:rPr>
          <w:rFonts w:ascii="Arial" w:hAnsi="Arial" w:cs="Arial"/>
          <w:b/>
          <w:spacing w:val="60"/>
          <w:sz w:val="28"/>
          <w:szCs w:val="28"/>
          <w:u w:val="single"/>
        </w:rPr>
        <w:t>18</w:t>
      </w:r>
      <w:r w:rsidR="00570A96">
        <w:rPr>
          <w:rFonts w:ascii="Arial" w:hAnsi="Arial" w:cs="Arial"/>
          <w:b/>
          <w:spacing w:val="60"/>
          <w:sz w:val="28"/>
          <w:szCs w:val="28"/>
          <w:u w:val="single"/>
        </w:rPr>
        <w:t xml:space="preserve"> </w:t>
      </w:r>
    </w:p>
    <w:p w14:paraId="574796A5" w14:textId="77777777" w:rsidR="00AD1AD5" w:rsidRPr="004B5485" w:rsidRDefault="00AD1AD5">
      <w:pPr>
        <w:pStyle w:val="PRIVAT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126"/>
      </w:tblGrid>
      <w:tr w:rsidR="00AD1AD5" w14:paraId="574796A8" w14:textId="77777777">
        <w:trPr>
          <w:trHeight w:val="712"/>
        </w:trPr>
        <w:tc>
          <w:tcPr>
            <w:tcW w:w="3085" w:type="dxa"/>
            <w:vAlign w:val="center"/>
          </w:tcPr>
          <w:p w14:paraId="574796A6" w14:textId="77777777" w:rsidR="00AD1AD5" w:rsidRPr="00D73D51" w:rsidRDefault="00AD1AD5">
            <w:pPr>
              <w:pStyle w:val="PRIVAT"/>
              <w:rPr>
                <w:rFonts w:ascii="Arial" w:hAnsi="Arial" w:cs="Arial"/>
                <w:szCs w:val="24"/>
              </w:rPr>
            </w:pPr>
            <w:r w:rsidRPr="00D73D51">
              <w:rPr>
                <w:rFonts w:ascii="Arial" w:hAnsi="Arial" w:cs="Arial"/>
                <w:szCs w:val="24"/>
              </w:rPr>
              <w:t xml:space="preserve">Rechtsträgername </w:t>
            </w:r>
            <w:r w:rsidR="00452AE6">
              <w:rPr>
                <w:rFonts w:ascii="Arial" w:hAnsi="Arial" w:cs="Arial"/>
                <w:szCs w:val="24"/>
              </w:rPr>
              <w:t>KSK/KGM/KIGA/FA</w:t>
            </w:r>
            <w:r w:rsidRPr="00D73D51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126" w:type="dxa"/>
            <w:tcBorders>
              <w:bottom w:val="single" w:sz="12" w:space="0" w:color="auto"/>
            </w:tcBorders>
            <w:vAlign w:val="center"/>
          </w:tcPr>
          <w:p w14:paraId="574796A7" w14:textId="3040BD00" w:rsidR="00EB535D" w:rsidRPr="000D0383" w:rsidRDefault="000B75B9" w:rsidP="0095308F">
            <w:pPr>
              <w:pStyle w:val="PRIVAT"/>
              <w:rPr>
                <w:rFonts w:ascii="Arial" w:hAnsi="Arial" w:cs="Arial"/>
                <w:b/>
                <w:sz w:val="32"/>
                <w:szCs w:val="32"/>
              </w:rPr>
            </w:pPr>
            <w:r w:rsidRPr="00F37762">
              <w:rPr>
                <w:rFonts w:ascii="Arial" w:hAnsi="Arial" w:cs="Arial"/>
                <w:b/>
                <w:sz w:val="28"/>
                <w:szCs w:val="32"/>
              </w:rPr>
              <w:t>Evangelische Kirchengemeinde Lippstadt</w:t>
            </w:r>
          </w:p>
        </w:tc>
      </w:tr>
    </w:tbl>
    <w:p w14:paraId="574796A9" w14:textId="4268DB86" w:rsidR="00A66CB8" w:rsidRDefault="00A66CB8" w:rsidP="00603A5C">
      <w:pPr>
        <w:pStyle w:val="PRIVAT"/>
        <w:spacing w:line="480" w:lineRule="auto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888"/>
        <w:gridCol w:w="2410"/>
        <w:gridCol w:w="2410"/>
        <w:gridCol w:w="2240"/>
      </w:tblGrid>
      <w:tr w:rsidR="000B75B9" w14:paraId="24F8CA0A" w14:textId="77777777" w:rsidTr="009210CF">
        <w:tc>
          <w:tcPr>
            <w:tcW w:w="1509" w:type="dxa"/>
            <w:tcBorders>
              <w:top w:val="nil"/>
              <w:left w:val="nil"/>
              <w:bottom w:val="nil"/>
            </w:tcBorders>
          </w:tcPr>
          <w:p w14:paraId="595799B9" w14:textId="77777777" w:rsidR="000B75B9" w:rsidRDefault="000B75B9" w:rsidP="009210CF">
            <w:pPr>
              <w:pStyle w:val="PRIVAT"/>
              <w:tabs>
                <w:tab w:val="left" w:pos="3900"/>
              </w:tabs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Mandant: 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14:paraId="10B141F9" w14:textId="77777777" w:rsidR="000B75B9" w:rsidRPr="00F37762" w:rsidRDefault="000B75B9" w:rsidP="009210CF">
            <w:pPr>
              <w:pStyle w:val="PRIVAT"/>
              <w:tabs>
                <w:tab w:val="left" w:pos="3900"/>
              </w:tabs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F37762">
              <w:rPr>
                <w:rFonts w:ascii="Arial" w:hAnsi="Arial" w:cs="Arial"/>
                <w:b/>
                <w:szCs w:val="24"/>
              </w:rPr>
              <w:t>49108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CB948" w14:textId="77777777" w:rsidR="000B75B9" w:rsidRDefault="000B75B9" w:rsidP="009210CF">
            <w:pPr>
              <w:pStyle w:val="PRIVAT"/>
              <w:tabs>
                <w:tab w:val="left" w:pos="3900"/>
              </w:tabs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39CF877" w14:textId="77777777" w:rsidR="000B75B9" w:rsidRDefault="000B75B9" w:rsidP="009210CF">
            <w:pPr>
              <w:pStyle w:val="PRIVAT"/>
              <w:tabs>
                <w:tab w:val="left" w:pos="3900"/>
              </w:tabs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Abrechnungsobjekt:</w:t>
            </w:r>
          </w:p>
        </w:tc>
        <w:tc>
          <w:tcPr>
            <w:tcW w:w="2240" w:type="dxa"/>
          </w:tcPr>
          <w:p w14:paraId="17F4CA12" w14:textId="77777777" w:rsidR="000B75B9" w:rsidRDefault="000B75B9" w:rsidP="009210CF">
            <w:pPr>
              <w:pStyle w:val="PRIVAT"/>
              <w:tabs>
                <w:tab w:val="left" w:pos="3900"/>
              </w:tabs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74796AB" w14:textId="77777777" w:rsidR="000C1EA0" w:rsidRDefault="000C1EA0" w:rsidP="00603A5C">
      <w:pPr>
        <w:pStyle w:val="PRIVAT"/>
        <w:spacing w:line="480" w:lineRule="auto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25"/>
        <w:gridCol w:w="2687"/>
      </w:tblGrid>
      <w:tr w:rsidR="000C1EA0" w14:paraId="574796AE" w14:textId="77777777" w:rsidTr="00086EBF">
        <w:trPr>
          <w:trHeight w:val="703"/>
          <w:jc w:val="center"/>
        </w:trPr>
        <w:tc>
          <w:tcPr>
            <w:tcW w:w="2425" w:type="dxa"/>
            <w:vAlign w:val="center"/>
          </w:tcPr>
          <w:p w14:paraId="574796AC" w14:textId="77777777" w:rsidR="000C1EA0" w:rsidRDefault="000C1EA0" w:rsidP="00086EBF">
            <w:pPr>
              <w:pStyle w:val="PRIVA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BETRAG EURO***</w:t>
            </w:r>
          </w:p>
        </w:tc>
        <w:tc>
          <w:tcPr>
            <w:tcW w:w="2687" w:type="dxa"/>
            <w:vAlign w:val="center"/>
          </w:tcPr>
          <w:p w14:paraId="574796AD" w14:textId="77777777" w:rsidR="000C1EA0" w:rsidRPr="000D0383" w:rsidRDefault="000C1EA0" w:rsidP="00086EBF">
            <w:pPr>
              <w:pStyle w:val="PRIVA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74796AF" w14:textId="77777777" w:rsidR="000C1EA0" w:rsidRDefault="000C1EA0" w:rsidP="00603A5C">
      <w:pPr>
        <w:pStyle w:val="PRIVAT"/>
        <w:spacing w:line="480" w:lineRule="auto"/>
        <w:rPr>
          <w:rFonts w:ascii="Arial" w:hAnsi="Arial" w:cs="Arial"/>
          <w:szCs w:val="24"/>
        </w:rPr>
      </w:pPr>
    </w:p>
    <w:p w14:paraId="574796B0" w14:textId="77777777" w:rsidR="000C1EA0" w:rsidRPr="007D183F" w:rsidRDefault="000C1EA0" w:rsidP="00603A5C">
      <w:pPr>
        <w:pStyle w:val="PRIVAT"/>
        <w:spacing w:line="480" w:lineRule="auto"/>
        <w:rPr>
          <w:rFonts w:ascii="Arial" w:hAnsi="Arial" w:cs="Arial"/>
          <w:b/>
          <w:sz w:val="28"/>
          <w:szCs w:val="24"/>
          <w:u w:val="single"/>
        </w:rPr>
      </w:pPr>
      <w:r w:rsidRPr="007D183F">
        <w:rPr>
          <w:rFonts w:ascii="Arial" w:hAnsi="Arial" w:cs="Arial"/>
          <w:b/>
          <w:sz w:val="28"/>
          <w:szCs w:val="24"/>
          <w:u w:val="single"/>
        </w:rPr>
        <w:t>Verwendungszweck: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0C1EA0" w14:paraId="574796B2" w14:textId="77777777" w:rsidTr="000C1EA0">
        <w:tc>
          <w:tcPr>
            <w:tcW w:w="10607" w:type="dxa"/>
          </w:tcPr>
          <w:p w14:paraId="574796B1" w14:textId="77777777" w:rsidR="000C1EA0" w:rsidRDefault="000C1EA0" w:rsidP="00603A5C">
            <w:pPr>
              <w:pStyle w:val="PRIVA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0C1EA0" w14:paraId="574796B4" w14:textId="77777777" w:rsidTr="000C1EA0">
        <w:tc>
          <w:tcPr>
            <w:tcW w:w="10607" w:type="dxa"/>
          </w:tcPr>
          <w:p w14:paraId="574796B3" w14:textId="77777777" w:rsidR="000C1EA0" w:rsidRDefault="000C1EA0" w:rsidP="00603A5C">
            <w:pPr>
              <w:pStyle w:val="PRIVA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74796B5" w14:textId="77777777" w:rsidR="00086EBF" w:rsidRDefault="00086EBF" w:rsidP="00603A5C">
      <w:pPr>
        <w:pStyle w:val="PRIVAT"/>
        <w:spacing w:line="480" w:lineRule="auto"/>
        <w:rPr>
          <w:rFonts w:ascii="Arial" w:hAnsi="Arial" w:cs="Arial"/>
          <w:szCs w:val="24"/>
        </w:rPr>
      </w:pPr>
    </w:p>
    <w:p w14:paraId="574796B6" w14:textId="77777777" w:rsidR="00AD1AD5" w:rsidRPr="00A66CB8" w:rsidRDefault="00086EBF" w:rsidP="00603A5C">
      <w:pPr>
        <w:pStyle w:val="PRIVAT"/>
        <w:spacing w:line="480" w:lineRule="auto"/>
        <w:rPr>
          <w:rFonts w:ascii="Arial" w:hAnsi="Arial" w:cs="Arial"/>
          <w:b/>
          <w:color w:val="EEECE1" w:themeColor="background2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szCs w:val="24"/>
        </w:rPr>
        <w:t>Einzahler</w:t>
      </w:r>
      <w:r w:rsidR="000C1EA0">
        <w:rPr>
          <w:rFonts w:ascii="Arial" w:hAnsi="Arial" w:cs="Arial"/>
          <w:szCs w:val="24"/>
        </w:rPr>
        <w:t>:</w:t>
      </w:r>
      <w:r w:rsidR="00A66CB8">
        <w:rPr>
          <w:rFonts w:ascii="Arial" w:hAnsi="Arial" w:cs="Arial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2126"/>
        <w:gridCol w:w="4820"/>
      </w:tblGrid>
      <w:tr w:rsidR="00222188" w:rsidRPr="00EB535D" w14:paraId="574796B9" w14:textId="77777777" w:rsidTr="009821BE">
        <w:trPr>
          <w:trHeight w:val="50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74796B7" w14:textId="77777777" w:rsidR="00222188" w:rsidRPr="00E828B3" w:rsidRDefault="00222188" w:rsidP="009821BE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8789" w:type="dxa"/>
            <w:gridSpan w:val="3"/>
            <w:vAlign w:val="center"/>
          </w:tcPr>
          <w:p w14:paraId="574796B8" w14:textId="77777777" w:rsidR="00222188" w:rsidRPr="00EB535D" w:rsidRDefault="00222188" w:rsidP="009821BE">
            <w:pPr>
              <w:pStyle w:val="PRIVA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22188" w:rsidRPr="00EB535D" w14:paraId="574796BC" w14:textId="77777777" w:rsidTr="009821BE">
        <w:trPr>
          <w:trHeight w:val="50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74796BA" w14:textId="77777777" w:rsidR="00222188" w:rsidRPr="00E828B3" w:rsidRDefault="00222188" w:rsidP="009821BE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Str., Hausnr.</w:t>
            </w:r>
          </w:p>
        </w:tc>
        <w:tc>
          <w:tcPr>
            <w:tcW w:w="8789" w:type="dxa"/>
            <w:gridSpan w:val="3"/>
            <w:vAlign w:val="center"/>
          </w:tcPr>
          <w:p w14:paraId="574796BB" w14:textId="77777777" w:rsidR="00222188" w:rsidRPr="00EB535D" w:rsidRDefault="00222188" w:rsidP="009821BE">
            <w:pPr>
              <w:pStyle w:val="PRIVA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22188" w:rsidRPr="00EB535D" w14:paraId="574796BF" w14:textId="77777777" w:rsidTr="009821BE">
        <w:trPr>
          <w:trHeight w:val="50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74796BD" w14:textId="77777777" w:rsidR="00222188" w:rsidRPr="00E828B3" w:rsidRDefault="00222188" w:rsidP="009821BE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8789" w:type="dxa"/>
            <w:gridSpan w:val="3"/>
            <w:vAlign w:val="center"/>
          </w:tcPr>
          <w:p w14:paraId="574796BE" w14:textId="77777777" w:rsidR="00222188" w:rsidRPr="00EB535D" w:rsidRDefault="00222188" w:rsidP="009821BE">
            <w:pPr>
              <w:pStyle w:val="PRIVA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22188" w:rsidRPr="00E828B3" w14:paraId="574796C3" w14:textId="77777777" w:rsidTr="009821BE">
        <w:trPr>
          <w:trHeight w:val="255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14:paraId="574796C0" w14:textId="77777777" w:rsidR="00222188" w:rsidRPr="00E828B3" w:rsidRDefault="00222188" w:rsidP="009821BE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 w:rsidRPr="00E828B3">
              <w:rPr>
                <w:rFonts w:ascii="Arial" w:hAnsi="Arial" w:cs="Arial"/>
                <w:sz w:val="22"/>
                <w:szCs w:val="22"/>
              </w:rPr>
              <w:t>Kreditinstitut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4796C1" w14:textId="77777777" w:rsidR="00222188" w:rsidRPr="00E828B3" w:rsidRDefault="00222188" w:rsidP="009821BE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74796C2" w14:textId="77777777" w:rsidR="00222188" w:rsidRPr="00E828B3" w:rsidRDefault="00222188" w:rsidP="009821BE">
            <w:pPr>
              <w:pStyle w:val="PRIV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</w:tr>
      <w:tr w:rsidR="00222188" w:rsidRPr="00EB535D" w14:paraId="574796C8" w14:textId="77777777" w:rsidTr="009821BE">
        <w:trPr>
          <w:trHeight w:val="457"/>
        </w:trPr>
        <w:tc>
          <w:tcPr>
            <w:tcW w:w="3652" w:type="dxa"/>
            <w:gridSpan w:val="2"/>
            <w:vAlign w:val="center"/>
          </w:tcPr>
          <w:p w14:paraId="574796C4" w14:textId="77777777" w:rsidR="00222188" w:rsidRPr="00EB535D" w:rsidRDefault="00222188" w:rsidP="009821BE">
            <w:pPr>
              <w:pStyle w:val="PRIVA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4796C5" w14:textId="77777777" w:rsidR="00222188" w:rsidRDefault="00222188" w:rsidP="009821BE">
            <w:pPr>
              <w:pStyle w:val="PRIVAT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74796C6" w14:textId="77777777" w:rsidR="00222188" w:rsidRPr="00EB535D" w:rsidRDefault="00222188" w:rsidP="009821BE">
            <w:pPr>
              <w:pStyle w:val="PRIVA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74796C7" w14:textId="77777777" w:rsidR="00222188" w:rsidRPr="00EB535D" w:rsidRDefault="00222188" w:rsidP="009821BE">
            <w:pPr>
              <w:pStyle w:val="PRIVA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74796C9" w14:textId="77777777" w:rsidR="000A2A5A" w:rsidRDefault="000A2A5A" w:rsidP="00603A5C">
      <w:pPr>
        <w:pStyle w:val="PRIVAT"/>
        <w:spacing w:line="480" w:lineRule="auto"/>
        <w:rPr>
          <w:rFonts w:ascii="Arial" w:hAnsi="Arial" w:cs="Arial"/>
          <w:szCs w:val="24"/>
        </w:rPr>
      </w:pPr>
    </w:p>
    <w:p w14:paraId="574796CA" w14:textId="77777777" w:rsidR="00086EBF" w:rsidRPr="00603A5C" w:rsidRDefault="00086EBF" w:rsidP="00603A5C">
      <w:pPr>
        <w:pStyle w:val="PRIVAT"/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Betrag wurde am _______________ auf das Konto des Kirchenkreises überwiesen.</w:t>
      </w:r>
    </w:p>
    <w:p w14:paraId="574796CB" w14:textId="77777777" w:rsidR="00AD1AD5" w:rsidRPr="00742EFD" w:rsidRDefault="008A46B8" w:rsidP="00B71952">
      <w:pPr>
        <w:pStyle w:val="PRIVAT"/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Als Anlage </w:t>
      </w:r>
      <w:proofErr w:type="gramStart"/>
      <w:r>
        <w:rPr>
          <w:rFonts w:ascii="Arial" w:hAnsi="Arial" w:cs="Arial"/>
          <w:szCs w:val="24"/>
        </w:rPr>
        <w:t>sind  _</w:t>
      </w:r>
      <w:proofErr w:type="gramEnd"/>
      <w:r>
        <w:rPr>
          <w:rFonts w:ascii="Arial" w:hAnsi="Arial" w:cs="Arial"/>
          <w:szCs w:val="24"/>
        </w:rPr>
        <w:t>_____  Seiten mit den Original Belegen beigefügt.</w:t>
      </w:r>
    </w:p>
    <w:p w14:paraId="574796CC" w14:textId="77777777" w:rsidR="007D183F" w:rsidRPr="000D0620" w:rsidRDefault="00D43155" w:rsidP="000D0620">
      <w:pPr>
        <w:pStyle w:val="PRIVA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Betrag ist wie angegeben </w:t>
      </w:r>
      <w:r w:rsidR="00086EBF">
        <w:rPr>
          <w:rFonts w:ascii="Arial" w:hAnsi="Arial" w:cs="Arial"/>
          <w:szCs w:val="24"/>
        </w:rPr>
        <w:t>einzunehmen</w:t>
      </w:r>
      <w:r>
        <w:rPr>
          <w:rFonts w:ascii="Arial" w:hAnsi="Arial" w:cs="Arial"/>
          <w:szCs w:val="24"/>
        </w:rPr>
        <w:t xml:space="preserve"> und zu buchen.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992"/>
        <w:gridCol w:w="2551"/>
        <w:gridCol w:w="955"/>
        <w:gridCol w:w="2554"/>
      </w:tblGrid>
      <w:tr w:rsidR="00AD1AD5" w14:paraId="574796D2" w14:textId="77777777">
        <w:trPr>
          <w:trHeight w:val="1044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14:paraId="574796CD" w14:textId="77777777" w:rsidR="00AD1AD5" w:rsidRDefault="00AD1AD5">
            <w:pPr>
              <w:pStyle w:val="PRIVA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4796CE" w14:textId="77777777" w:rsidR="00AD1AD5" w:rsidRDefault="00AD1AD5">
            <w:pPr>
              <w:pStyle w:val="PRIVAT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574796CF" w14:textId="77777777" w:rsidR="00AD1AD5" w:rsidRDefault="00AD1AD5">
            <w:pPr>
              <w:pStyle w:val="PRIVAT"/>
              <w:rPr>
                <w:rFonts w:ascii="Arial" w:hAnsi="Arial" w:cs="Arial"/>
                <w:sz w:val="20"/>
              </w:rPr>
            </w:pPr>
          </w:p>
        </w:tc>
        <w:tc>
          <w:tcPr>
            <w:tcW w:w="955" w:type="dxa"/>
          </w:tcPr>
          <w:p w14:paraId="574796D0" w14:textId="77777777" w:rsidR="00AD1AD5" w:rsidRDefault="00AD1AD5">
            <w:pPr>
              <w:pStyle w:val="PRIVAT"/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bottom w:val="single" w:sz="12" w:space="0" w:color="auto"/>
            </w:tcBorders>
            <w:vAlign w:val="center"/>
          </w:tcPr>
          <w:p w14:paraId="574796D1" w14:textId="77777777" w:rsidR="00AD1AD5" w:rsidRDefault="00AD1AD5">
            <w:pPr>
              <w:pStyle w:val="PRIVAT"/>
              <w:rPr>
                <w:rFonts w:ascii="Arial" w:hAnsi="Arial" w:cs="Arial"/>
                <w:sz w:val="20"/>
              </w:rPr>
            </w:pPr>
          </w:p>
        </w:tc>
      </w:tr>
      <w:tr w:rsidR="00AD1AD5" w14:paraId="574796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4796D3" w14:textId="77777777" w:rsidR="00AD1AD5" w:rsidRDefault="00AD1AD5">
            <w:pPr>
              <w:pStyle w:val="PRIVA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Sachlich richtig: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4796D4" w14:textId="77777777" w:rsidR="00AD1AD5" w:rsidRDefault="00AD1AD5">
            <w:pPr>
              <w:pStyle w:val="PRIVA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4796D5" w14:textId="77777777" w:rsidR="00AD1AD5" w:rsidRDefault="00AD1AD5">
            <w:pPr>
              <w:pStyle w:val="PRIVA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Rechnerisch richtig: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74796D6" w14:textId="77777777" w:rsidR="00AD1AD5" w:rsidRDefault="00AD1AD5">
            <w:pPr>
              <w:pStyle w:val="PRIVA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4796D7" w14:textId="77777777" w:rsidR="00AD1AD5" w:rsidRDefault="00AD1AD5">
            <w:pPr>
              <w:pStyle w:val="PRIVA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Anordnungsbefugte</w:t>
            </w:r>
            <w:r w:rsidR="00611861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r:</w:t>
            </w:r>
          </w:p>
        </w:tc>
      </w:tr>
    </w:tbl>
    <w:p w14:paraId="574796D9" w14:textId="77777777" w:rsidR="00AD1AD5" w:rsidRPr="000A2A5A" w:rsidRDefault="00AD1AD5" w:rsidP="000A2A5A">
      <w:pPr>
        <w:tabs>
          <w:tab w:val="left" w:pos="6780"/>
        </w:tabs>
      </w:pPr>
    </w:p>
    <w:sectPr w:rsidR="00AD1AD5" w:rsidRPr="000A2A5A" w:rsidSect="00A66CB8">
      <w:headerReference w:type="default" r:id="rId7"/>
      <w:footerReference w:type="default" r:id="rId8"/>
      <w:headerReference w:type="first" r:id="rId9"/>
      <w:pgSz w:w="11907" w:h="16840" w:code="9"/>
      <w:pgMar w:top="720" w:right="720" w:bottom="720" w:left="720" w:header="720" w:footer="720" w:gutter="0"/>
      <w:paperSrc w:first="7" w:other="7"/>
      <w:cols w:sep="1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796E0" w14:textId="77777777" w:rsidR="00086EBF" w:rsidRDefault="00086EBF">
      <w:pPr>
        <w:pStyle w:val="PRIVAT"/>
      </w:pPr>
      <w:r>
        <w:separator/>
      </w:r>
    </w:p>
  </w:endnote>
  <w:endnote w:type="continuationSeparator" w:id="0">
    <w:p w14:paraId="574796E1" w14:textId="77777777" w:rsidR="00086EBF" w:rsidRDefault="00086EBF">
      <w:pPr>
        <w:pStyle w:val="PRIV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96E3" w14:textId="335B9995" w:rsidR="00086EBF" w:rsidRDefault="00086EBF">
    <w:pPr>
      <w:pStyle w:val="Fuzeile"/>
      <w:jc w:val="center"/>
    </w:pPr>
    <w:r>
      <w:fldChar w:fldCharType="begin"/>
    </w:r>
    <w:r>
      <w:instrText xml:space="preserve">IF </w:instrText>
    </w:r>
    <w:r>
      <w:fldChar w:fldCharType="begin"/>
    </w:r>
    <w:r>
      <w:instrText>PAGE</w:instrText>
    </w:r>
    <w:r>
      <w:fldChar w:fldCharType="separate"/>
    </w:r>
    <w:r w:rsidR="00ED78C2">
      <w:rPr>
        <w:noProof/>
      </w:rPr>
      <w:instrText>2</w:instrText>
    </w:r>
    <w:r>
      <w:rPr>
        <w:noProof/>
      </w:rPr>
      <w:fldChar w:fldCharType="end"/>
    </w:r>
    <w:r>
      <w:instrText>&gt;=</w:instrText>
    </w:r>
    <w:r>
      <w:fldChar w:fldCharType="begin"/>
    </w:r>
    <w:r>
      <w:instrText>NUMPAGES</w:instrText>
    </w:r>
    <w:r>
      <w:fldChar w:fldCharType="separate"/>
    </w:r>
    <w:r w:rsidR="00ED78C2">
      <w:rPr>
        <w:noProof/>
      </w:rPr>
      <w:instrText>2</w:instrText>
    </w:r>
    <w:r>
      <w:rPr>
        <w:noProof/>
      </w:rPr>
      <w:fldChar w:fldCharType="end"/>
    </w:r>
    <w:r>
      <w:instrText xml:space="preserve"> "</w:instrText>
    </w:r>
    <w:r>
      <w:rPr>
        <w:vanish/>
      </w:rPr>
      <w:instrText>ENDE</w:instrText>
    </w:r>
    <w:r>
      <w:instrText xml:space="preserve">"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noProof/>
      </w:rPr>
      <w:instrText>3</w:instrText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96DE" w14:textId="77777777" w:rsidR="00086EBF" w:rsidRDefault="00086EBF">
      <w:pPr>
        <w:pStyle w:val="PRIVAT"/>
      </w:pPr>
      <w:r>
        <w:separator/>
      </w:r>
    </w:p>
  </w:footnote>
  <w:footnote w:type="continuationSeparator" w:id="0">
    <w:p w14:paraId="574796DF" w14:textId="77777777" w:rsidR="00086EBF" w:rsidRDefault="00086EBF">
      <w:pPr>
        <w:pStyle w:val="PRIV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96E2" w14:textId="7B7D0DEF" w:rsidR="00086EBF" w:rsidRDefault="00086EBF">
    <w:pPr>
      <w:pStyle w:val="Kopfzeile"/>
      <w:jc w:val="cent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ED78C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AFCA" w14:textId="448EAE4E" w:rsidR="000B75B9" w:rsidRDefault="000B75B9" w:rsidP="000B75B9">
    <w:pPr>
      <w:pStyle w:val="Kopfzeile"/>
      <w:rPr>
        <w:rFonts w:ascii="Arial" w:hAnsi="Arial" w:cs="Arial"/>
        <w:sz w:val="22"/>
        <w:u w:val="single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E6FD623" wp14:editId="532BB1B7">
          <wp:simplePos x="0" y="0"/>
          <wp:positionH relativeFrom="margin">
            <wp:posOffset>5619750</wp:posOffset>
          </wp:positionH>
          <wp:positionV relativeFrom="margin">
            <wp:posOffset>-645160</wp:posOffset>
          </wp:positionV>
          <wp:extent cx="1031240" cy="4953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kl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2BB0A76" wp14:editId="5A997F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14500" cy="617220"/>
          <wp:effectExtent l="0" t="0" r="0" b="0"/>
          <wp:wrapSquare wrapText="bothSides"/>
          <wp:docPr id="1" name="Grafik 1" descr="W:\Dokumente\Finanzabteilung\Krähahn\Kreiskirchenamt\Fusion KKA 2018\ev-kirche-logo-sauerland-hellweg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:\Dokumente\Finanzabteilung\Krähahn\Kreiskirchenamt\Fusion KKA 2018\ev-kirche-logo-sauerland-hellweg-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D79D52" w14:textId="3F116B5B" w:rsidR="000B75B9" w:rsidRDefault="000B75B9" w:rsidP="000B75B9">
    <w:pPr>
      <w:pStyle w:val="Kopfzeile"/>
      <w:ind w:left="2268" w:right="1678"/>
      <w:jc w:val="center"/>
    </w:pPr>
    <w:r>
      <w:rPr>
        <w:rFonts w:ascii="Arial" w:hAnsi="Arial" w:cs="Arial"/>
        <w:sz w:val="22"/>
        <w:u w:val="single"/>
      </w:rPr>
      <w:t>Vollständig ausgefüllt und mit allen Anlagen/Quittungen im Gemeindebüro, Brüderstraße 15, abzugeben.</w:t>
    </w:r>
  </w:p>
  <w:p w14:paraId="574796E4" w14:textId="0577355F" w:rsidR="00086EBF" w:rsidRPr="000B75B9" w:rsidRDefault="00086EBF" w:rsidP="000B75B9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c35615f1-1265-4faf-8b49-1d5c13948700}"/>
  </w:docVars>
  <w:rsids>
    <w:rsidRoot w:val="006E0015"/>
    <w:rsid w:val="00004431"/>
    <w:rsid w:val="00062DF7"/>
    <w:rsid w:val="00086EBF"/>
    <w:rsid w:val="000A2A5A"/>
    <w:rsid w:val="000B75B9"/>
    <w:rsid w:val="000C1EA0"/>
    <w:rsid w:val="000C7791"/>
    <w:rsid w:val="000D0383"/>
    <w:rsid w:val="000D0620"/>
    <w:rsid w:val="001423E5"/>
    <w:rsid w:val="0015232F"/>
    <w:rsid w:val="001A5564"/>
    <w:rsid w:val="001E7846"/>
    <w:rsid w:val="002049DF"/>
    <w:rsid w:val="00215EDB"/>
    <w:rsid w:val="00222188"/>
    <w:rsid w:val="00240F44"/>
    <w:rsid w:val="00261CE6"/>
    <w:rsid w:val="00277D32"/>
    <w:rsid w:val="00281E1E"/>
    <w:rsid w:val="002B1721"/>
    <w:rsid w:val="002F1DB3"/>
    <w:rsid w:val="00386C95"/>
    <w:rsid w:val="003A538F"/>
    <w:rsid w:val="004367EA"/>
    <w:rsid w:val="00443312"/>
    <w:rsid w:val="00452069"/>
    <w:rsid w:val="00452AE6"/>
    <w:rsid w:val="00493A1B"/>
    <w:rsid w:val="004B5485"/>
    <w:rsid w:val="004B7756"/>
    <w:rsid w:val="004C23EC"/>
    <w:rsid w:val="004E1D7F"/>
    <w:rsid w:val="004E5258"/>
    <w:rsid w:val="00501FAC"/>
    <w:rsid w:val="00502AE2"/>
    <w:rsid w:val="00550EA9"/>
    <w:rsid w:val="00570A96"/>
    <w:rsid w:val="00603A5C"/>
    <w:rsid w:val="006111E3"/>
    <w:rsid w:val="00611861"/>
    <w:rsid w:val="0062418E"/>
    <w:rsid w:val="00625064"/>
    <w:rsid w:val="0063579C"/>
    <w:rsid w:val="00660AD1"/>
    <w:rsid w:val="006A71E9"/>
    <w:rsid w:val="006E0015"/>
    <w:rsid w:val="006E4E53"/>
    <w:rsid w:val="0070748E"/>
    <w:rsid w:val="00742EFD"/>
    <w:rsid w:val="00777B27"/>
    <w:rsid w:val="007C12C5"/>
    <w:rsid w:val="007C2734"/>
    <w:rsid w:val="007D183F"/>
    <w:rsid w:val="007D3F51"/>
    <w:rsid w:val="007E33A3"/>
    <w:rsid w:val="00826FA6"/>
    <w:rsid w:val="0086359E"/>
    <w:rsid w:val="008A46B8"/>
    <w:rsid w:val="00903EEB"/>
    <w:rsid w:val="00916B72"/>
    <w:rsid w:val="00933446"/>
    <w:rsid w:val="0095308F"/>
    <w:rsid w:val="009632FF"/>
    <w:rsid w:val="009A4B30"/>
    <w:rsid w:val="00A65363"/>
    <w:rsid w:val="00A66CB8"/>
    <w:rsid w:val="00AA05F4"/>
    <w:rsid w:val="00AA27BB"/>
    <w:rsid w:val="00AA45C8"/>
    <w:rsid w:val="00AD1AD5"/>
    <w:rsid w:val="00AF6A4B"/>
    <w:rsid w:val="00B70CD3"/>
    <w:rsid w:val="00B71952"/>
    <w:rsid w:val="00BA53D6"/>
    <w:rsid w:val="00BF31F5"/>
    <w:rsid w:val="00BF76E8"/>
    <w:rsid w:val="00C00337"/>
    <w:rsid w:val="00C24031"/>
    <w:rsid w:val="00C52E83"/>
    <w:rsid w:val="00C65269"/>
    <w:rsid w:val="00CD60C9"/>
    <w:rsid w:val="00CD65A2"/>
    <w:rsid w:val="00D05A0B"/>
    <w:rsid w:val="00D30444"/>
    <w:rsid w:val="00D335DB"/>
    <w:rsid w:val="00D43155"/>
    <w:rsid w:val="00D508D6"/>
    <w:rsid w:val="00D6201B"/>
    <w:rsid w:val="00D73D51"/>
    <w:rsid w:val="00D87530"/>
    <w:rsid w:val="00DB18D9"/>
    <w:rsid w:val="00DD3DC0"/>
    <w:rsid w:val="00DE7714"/>
    <w:rsid w:val="00DF5E23"/>
    <w:rsid w:val="00E245CA"/>
    <w:rsid w:val="00E5643F"/>
    <w:rsid w:val="00E64EAB"/>
    <w:rsid w:val="00E828B3"/>
    <w:rsid w:val="00EA6378"/>
    <w:rsid w:val="00EB535D"/>
    <w:rsid w:val="00ED133B"/>
    <w:rsid w:val="00ED78C2"/>
    <w:rsid w:val="00EE3065"/>
    <w:rsid w:val="00F01E9F"/>
    <w:rsid w:val="00F37C77"/>
    <w:rsid w:val="00F93A4F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4796A2"/>
  <w15:docId w15:val="{E7069B41-A800-4A3F-A478-15EF8AC7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spacing w:before="240"/>
      <w:ind w:left="360" w:hanging="360"/>
      <w:outlineLvl w:val="0"/>
    </w:pPr>
  </w:style>
  <w:style w:type="paragraph" w:styleId="berschrift2">
    <w:name w:val="heading 2"/>
    <w:basedOn w:val="Standard"/>
    <w:next w:val="Standard"/>
    <w:qFormat/>
    <w:pPr>
      <w:spacing w:before="120"/>
      <w:ind w:left="709" w:hanging="360"/>
      <w:outlineLvl w:val="1"/>
    </w:pPr>
  </w:style>
  <w:style w:type="paragraph" w:styleId="berschrift3">
    <w:name w:val="heading 3"/>
    <w:basedOn w:val="Standard"/>
    <w:next w:val="Standardeinzug"/>
    <w:qFormat/>
    <w:pPr>
      <w:ind w:left="1134" w:hanging="3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Marke1">
    <w:name w:val="Marke 1"/>
    <w:basedOn w:val="Standard"/>
    <w:pPr>
      <w:ind w:left="567"/>
    </w:pPr>
  </w:style>
  <w:style w:type="paragraph" w:customStyle="1" w:styleId="Marke2">
    <w:name w:val="Marke 2"/>
    <w:basedOn w:val="Standard"/>
    <w:pPr>
      <w:ind w:left="1134"/>
    </w:pPr>
  </w:style>
  <w:style w:type="paragraph" w:customStyle="1" w:styleId="Marke3">
    <w:name w:val="Marke 3"/>
    <w:basedOn w:val="Standard"/>
    <w:pPr>
      <w:ind w:left="1702"/>
    </w:pPr>
  </w:style>
  <w:style w:type="paragraph" w:customStyle="1" w:styleId="fettt">
    <w:name w:val="fettt"/>
    <w:basedOn w:val="Standard"/>
    <w:rPr>
      <w:b/>
      <w:smallCaps/>
      <w:sz w:val="28"/>
    </w:rPr>
  </w:style>
  <w:style w:type="paragraph" w:customStyle="1" w:styleId="fett">
    <w:name w:val="fett"/>
    <w:basedOn w:val="fettt"/>
  </w:style>
  <w:style w:type="paragraph" w:customStyle="1" w:styleId="PRIVAT">
    <w:name w:val="PRIVAT"/>
    <w:basedOn w:val="Standard"/>
  </w:style>
  <w:style w:type="paragraph" w:customStyle="1" w:styleId="fett-zentriert">
    <w:name w:val="fett-zentriert"/>
    <w:basedOn w:val="fettt"/>
    <w:pPr>
      <w:jc w:val="center"/>
    </w:pPr>
    <w:rPr>
      <w:sz w:val="32"/>
    </w:rPr>
  </w:style>
  <w:style w:type="paragraph" w:styleId="Sprechblasentext">
    <w:name w:val="Balloon Text"/>
    <w:basedOn w:val="Standard"/>
    <w:semiHidden/>
    <w:rsid w:val="00BF76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C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.Fernau\Desktop\Ausgabe-Anordn.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7A6D-E82A-4019-9CB2-4626DFF3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Ausgabe-Anordn..dotx</Template>
  <TotalTime>0</TotalTime>
  <Pages>2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Rechtsträger_</vt:lpstr>
    </vt:vector>
  </TitlesOfParts>
  <Company>Kreiskirchenamt Arnsberg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Rechtsträger_</dc:title>
  <dc:creator>Fernau, Anita</dc:creator>
  <cp:lastModifiedBy>Tschense, Alexander</cp:lastModifiedBy>
  <cp:revision>2</cp:revision>
  <cp:lastPrinted>2018-01-16T12:46:00Z</cp:lastPrinted>
  <dcterms:created xsi:type="dcterms:W3CDTF">2018-04-26T12:27:00Z</dcterms:created>
  <dcterms:modified xsi:type="dcterms:W3CDTF">2018-04-26T12:27:00Z</dcterms:modified>
</cp:coreProperties>
</file>